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01E" w:rsidRPr="00DA4E3C" w:rsidRDefault="00D5601E" w:rsidP="004B00EC">
      <w:pPr>
        <w:jc w:val="right"/>
        <w:rPr>
          <w:rFonts w:ascii="Boopee" w:hAnsi="Boopee" w:cs="Cordia New"/>
          <w:sz w:val="28"/>
          <w:szCs w:val="28"/>
          <w:lang w:bidi="th-TH"/>
        </w:rPr>
      </w:pPr>
      <w:r w:rsidRPr="00DA4E3C">
        <w:rPr>
          <w:rFonts w:ascii="Boopee" w:hAnsi="Boopee" w:cs="Cordia New"/>
          <w:sz w:val="28"/>
          <w:szCs w:val="28"/>
          <w:lang w:bidi="th-TH"/>
        </w:rPr>
        <w:t>Name: _____</w:t>
      </w:r>
      <w:r>
        <w:rPr>
          <w:rFonts w:ascii="Boopee" w:hAnsi="Boopee" w:cs="Cordia New"/>
          <w:sz w:val="28"/>
          <w:szCs w:val="28"/>
          <w:lang w:bidi="th-TH"/>
        </w:rPr>
        <w:t>_________________________</w:t>
      </w:r>
      <w:r w:rsidRPr="00DA4E3C">
        <w:rPr>
          <w:rFonts w:ascii="Boopee" w:hAnsi="Boopee" w:cs="Cordia New"/>
          <w:sz w:val="28"/>
          <w:szCs w:val="28"/>
          <w:lang w:bidi="th-TH"/>
        </w:rPr>
        <w:t xml:space="preserve"> Hour: _______</w:t>
      </w:r>
    </w:p>
    <w:p w:rsidR="00D5601E" w:rsidRPr="000E7D30" w:rsidRDefault="00D5601E" w:rsidP="0060377F">
      <w:pPr>
        <w:jc w:val="center"/>
        <w:rPr>
          <w:rFonts w:ascii="Earwig Factory" w:hAnsi="Earwig Factory"/>
          <w:sz w:val="56"/>
          <w:szCs w:val="56"/>
        </w:rPr>
      </w:pPr>
      <w:r w:rsidRPr="000E7D30">
        <w:rPr>
          <w:rFonts w:ascii="Earwig Factory" w:hAnsi="Earwig Factory"/>
          <w:sz w:val="56"/>
          <w:szCs w:val="56"/>
        </w:rPr>
        <w:t>SELF EDITING with a SPLASH!</w:t>
      </w:r>
    </w:p>
    <w:p w:rsidR="00D5601E" w:rsidRPr="00DA4E3C" w:rsidRDefault="00D5601E" w:rsidP="0060377F">
      <w:pPr>
        <w:rPr>
          <w:rFonts w:ascii="Boopee" w:hAnsi="Boopee" w:cs="Cordia New"/>
          <w:sz w:val="28"/>
          <w:szCs w:val="28"/>
          <w:lang w:bidi="th-TH"/>
        </w:rPr>
      </w:pPr>
      <w:r w:rsidRPr="00DA4E3C">
        <w:rPr>
          <w:rFonts w:ascii="Boopee" w:hAnsi="Boopee" w:cs="Cordia New"/>
          <w:sz w:val="28"/>
          <w:szCs w:val="28"/>
          <w:lang w:bidi="th-TH"/>
        </w:rPr>
        <w:t xml:space="preserve">You will be editing your iPod Personal Narrative Essay with a SPLASH! This page will serve as your KEY. Each of the listed items below needs to be LOCATED in your essay. Give each listed item a COLOR and then mark your essay accordingly.  After using the COLORS, follow the additional directions in the next section!!   **If something isn’t there for you to MARK from the color key, that means it is MISSING!!! Add it!!! </w:t>
      </w:r>
      <w:r w:rsidRPr="00DA4E3C">
        <w:rPr>
          <w:rFonts w:ascii="Boopee" w:hAnsi="Boopee" w:cs="Cordia New"/>
          <w:sz w:val="28"/>
          <w:szCs w:val="28"/>
          <w:lang w:bidi="th-TH"/>
        </w:rPr>
        <w:sym w:font="Wingdings" w:char="F04A"/>
      </w:r>
    </w:p>
    <w:p w:rsidR="00D5601E" w:rsidRPr="000E7D30" w:rsidRDefault="00D5601E" w:rsidP="0060377F">
      <w:pPr>
        <w:jc w:val="center"/>
        <w:rPr>
          <w:rFonts w:ascii="Earwig Factory" w:hAnsi="Earwig Factory" w:cs="Cordia New"/>
          <w:sz w:val="56"/>
          <w:szCs w:val="56"/>
          <w:lang w:bidi="th-TH"/>
        </w:rPr>
      </w:pPr>
      <w:r>
        <w:rPr>
          <w:noProof/>
        </w:rPr>
        <w:pict>
          <v:rect id="_x0000_s1026" style="position:absolute;left:0;text-align:left;margin-left:27pt;margin-top:34.5pt;width:36pt;height:27pt;z-index:251655168"/>
        </w:pict>
      </w:r>
      <w:r w:rsidRPr="000E7D30">
        <w:rPr>
          <w:rFonts w:ascii="Earwig Factory" w:hAnsi="Earwig Factory" w:cs="Cordia New"/>
          <w:sz w:val="56"/>
          <w:szCs w:val="56"/>
          <w:lang w:bidi="th-TH"/>
        </w:rPr>
        <w:t>COLOR KEY</w:t>
      </w:r>
    </w:p>
    <w:p w:rsidR="00D5601E" w:rsidRPr="00DA4E3C" w:rsidRDefault="00D5601E" w:rsidP="0060377F">
      <w:pPr>
        <w:rPr>
          <w:rFonts w:ascii="Boopee" w:hAnsi="Boopee" w:cs="Cordia New"/>
          <w:sz w:val="28"/>
          <w:szCs w:val="28"/>
          <w:lang w:bidi="th-TH"/>
        </w:rPr>
      </w:pPr>
      <w:r>
        <w:rPr>
          <w:noProof/>
        </w:rPr>
        <w:pict>
          <v:rect id="_x0000_s1027" style="position:absolute;margin-left:225pt;margin-top:26.4pt;width:36pt;height:27pt;z-index:251656192"/>
        </w:pict>
      </w:r>
      <w:r>
        <w:rPr>
          <w:rFonts w:ascii="Cordia New" w:hAnsi="Cordia New" w:cs="Cordia New"/>
          <w:sz w:val="32"/>
          <w:szCs w:val="32"/>
          <w:lang w:bidi="th-TH"/>
        </w:rPr>
        <w:tab/>
      </w:r>
      <w:r>
        <w:rPr>
          <w:rFonts w:ascii="Cordia New" w:hAnsi="Cordia New" w:cs="Cordia New"/>
          <w:sz w:val="32"/>
          <w:szCs w:val="32"/>
          <w:lang w:bidi="th-TH"/>
        </w:rPr>
        <w:tab/>
      </w:r>
      <w:r w:rsidRPr="00DA4E3C">
        <w:rPr>
          <w:rFonts w:ascii="Boopee" w:hAnsi="Boopee" w:cs="Cordia New"/>
          <w:sz w:val="28"/>
          <w:szCs w:val="28"/>
          <w:lang w:bidi="th-TH"/>
        </w:rPr>
        <w:t>Mark all titles of songs and/or song lyrics in each paragraph.</w:t>
      </w:r>
    </w:p>
    <w:p w:rsidR="00D5601E" w:rsidRPr="00DA4E3C" w:rsidRDefault="00D5601E" w:rsidP="0060377F">
      <w:pPr>
        <w:rPr>
          <w:rFonts w:ascii="Boopee" w:hAnsi="Boopee" w:cs="Cordia New"/>
          <w:sz w:val="28"/>
          <w:szCs w:val="28"/>
          <w:lang w:bidi="th-TH"/>
        </w:rPr>
      </w:pPr>
      <w:r>
        <w:rPr>
          <w:noProof/>
        </w:rPr>
        <w:pict>
          <v:rect id="_x0000_s1028" style="position:absolute;margin-left:27pt;margin-top:23.35pt;width:36pt;height:27pt;z-index:251657216"/>
        </w:pict>
      </w:r>
      <w:r w:rsidRPr="00DA4E3C">
        <w:rPr>
          <w:rFonts w:ascii="Boopee" w:hAnsi="Boopee" w:cs="Cordia New"/>
          <w:sz w:val="28"/>
          <w:szCs w:val="28"/>
          <w:lang w:bidi="th-TH"/>
        </w:rPr>
        <w:tab/>
      </w:r>
      <w:r w:rsidRPr="00DA4E3C">
        <w:rPr>
          <w:rFonts w:ascii="Boopee" w:hAnsi="Boopee" w:cs="Cordia New"/>
          <w:sz w:val="28"/>
          <w:szCs w:val="28"/>
          <w:lang w:bidi="th-TH"/>
        </w:rPr>
        <w:tab/>
        <w:t>Mark all TRANSITION sentences.</w:t>
      </w:r>
    </w:p>
    <w:p w:rsidR="00D5601E" w:rsidRPr="00DA4E3C" w:rsidRDefault="00D5601E" w:rsidP="00DA4E3C">
      <w:pPr>
        <w:rPr>
          <w:rFonts w:ascii="Boopee" w:hAnsi="Boopee" w:cs="Cordia New"/>
          <w:sz w:val="28"/>
          <w:szCs w:val="28"/>
          <w:lang w:bidi="th-TH"/>
        </w:rPr>
      </w:pPr>
      <w:r>
        <w:rPr>
          <w:noProof/>
        </w:rPr>
        <w:pict>
          <v:rect id="_x0000_s1029" style="position:absolute;margin-left:4in;margin-top:20.35pt;width:36pt;height:27pt;z-index:251659264"/>
        </w:pict>
      </w:r>
      <w:r w:rsidRPr="00DA4E3C">
        <w:rPr>
          <w:rFonts w:ascii="Boopee" w:hAnsi="Boopee" w:cs="Cordia New"/>
          <w:sz w:val="28"/>
          <w:szCs w:val="28"/>
          <w:lang w:bidi="th-TH"/>
        </w:rPr>
        <w:tab/>
      </w:r>
      <w:r w:rsidRPr="00DA4E3C">
        <w:rPr>
          <w:rFonts w:ascii="Boopee" w:hAnsi="Boopee" w:cs="Cordia New"/>
          <w:sz w:val="28"/>
          <w:szCs w:val="28"/>
          <w:lang w:bidi="th-TH"/>
        </w:rPr>
        <w:tab/>
        <w:t>Mark all CAPITALS at the beginning of sentences.</w:t>
      </w:r>
    </w:p>
    <w:p w:rsidR="00D5601E" w:rsidRPr="00DA4E3C" w:rsidRDefault="00D5601E" w:rsidP="00DA4E3C">
      <w:pPr>
        <w:rPr>
          <w:rFonts w:ascii="Boopee" w:hAnsi="Boopee" w:cs="Cordia New"/>
          <w:sz w:val="28"/>
          <w:szCs w:val="28"/>
          <w:lang w:bidi="th-TH"/>
        </w:rPr>
      </w:pPr>
      <w:r>
        <w:rPr>
          <w:noProof/>
        </w:rPr>
        <w:pict>
          <v:rect id="_x0000_s1030" style="position:absolute;margin-left:27pt;margin-top:26.3pt;width:36pt;height:27pt;z-index:251658240"/>
        </w:pict>
      </w:r>
      <w:r w:rsidRPr="00DA4E3C">
        <w:rPr>
          <w:rFonts w:ascii="Boopee" w:hAnsi="Boopee" w:cs="Cordia New"/>
          <w:sz w:val="28"/>
          <w:szCs w:val="28"/>
          <w:lang w:bidi="th-TH"/>
        </w:rPr>
        <w:tab/>
      </w:r>
      <w:r w:rsidRPr="00DA4E3C">
        <w:rPr>
          <w:rFonts w:ascii="Boopee" w:hAnsi="Boopee" w:cs="Cordia New"/>
          <w:sz w:val="28"/>
          <w:szCs w:val="28"/>
          <w:lang w:bidi="th-TH"/>
        </w:rPr>
        <w:tab/>
        <w:t>Mark all QUOTATION MARKS around song titles.</w:t>
      </w:r>
    </w:p>
    <w:p w:rsidR="00D5601E" w:rsidRPr="00DA4E3C" w:rsidRDefault="00D5601E" w:rsidP="00DA4E3C">
      <w:pPr>
        <w:rPr>
          <w:rFonts w:ascii="Boopee" w:hAnsi="Boopee" w:cs="Cordia New"/>
          <w:sz w:val="28"/>
          <w:szCs w:val="28"/>
          <w:lang w:bidi="th-TH"/>
        </w:rPr>
      </w:pPr>
      <w:r>
        <w:rPr>
          <w:noProof/>
        </w:rPr>
        <w:pict>
          <v:rect id="_x0000_s1031" style="position:absolute;margin-left:297pt;margin-top:23.3pt;width:36pt;height:27pt;z-index:251660288"/>
        </w:pict>
      </w:r>
      <w:r w:rsidRPr="00DA4E3C">
        <w:rPr>
          <w:rFonts w:ascii="Boopee" w:hAnsi="Boopee" w:cs="Cordia New"/>
          <w:sz w:val="28"/>
          <w:szCs w:val="28"/>
          <w:lang w:bidi="th-TH"/>
        </w:rPr>
        <w:tab/>
      </w:r>
      <w:r w:rsidRPr="00DA4E3C">
        <w:rPr>
          <w:rFonts w:ascii="Boopee" w:hAnsi="Boopee" w:cs="Cordia New"/>
          <w:sz w:val="28"/>
          <w:szCs w:val="28"/>
          <w:lang w:bidi="th-TH"/>
        </w:rPr>
        <w:tab/>
        <w:t>Write the number of sentences in each paragraph in the margins. (Should be 5-7)</w:t>
      </w:r>
    </w:p>
    <w:p w:rsidR="00D5601E" w:rsidRPr="00DA4E3C" w:rsidRDefault="00D5601E" w:rsidP="00DA4E3C">
      <w:pPr>
        <w:rPr>
          <w:rFonts w:ascii="Boopee" w:hAnsi="Boopee" w:cs="Cordia New"/>
          <w:sz w:val="28"/>
          <w:szCs w:val="28"/>
          <w:lang w:bidi="th-TH"/>
        </w:rPr>
      </w:pPr>
      <w:r w:rsidRPr="00DA4E3C">
        <w:rPr>
          <w:rFonts w:ascii="Boopee" w:hAnsi="Boopee" w:cs="Cordia New"/>
          <w:sz w:val="28"/>
          <w:szCs w:val="28"/>
          <w:lang w:bidi="th-TH"/>
        </w:rPr>
        <w:tab/>
      </w:r>
      <w:r w:rsidRPr="00DA4E3C">
        <w:rPr>
          <w:rFonts w:ascii="Boopee" w:hAnsi="Boopee" w:cs="Cordia New"/>
          <w:sz w:val="28"/>
          <w:szCs w:val="28"/>
          <w:lang w:bidi="th-TH"/>
        </w:rPr>
        <w:tab/>
        <w:t>Mark the punctuation at the end of each sentence.</w:t>
      </w:r>
    </w:p>
    <w:p w:rsidR="00D5601E" w:rsidRPr="000E7D30" w:rsidRDefault="00D5601E" w:rsidP="000E7D30">
      <w:pPr>
        <w:jc w:val="center"/>
        <w:rPr>
          <w:rFonts w:ascii="Earwig Factory" w:hAnsi="Earwig Factory" w:cs="Cordia New"/>
          <w:sz w:val="56"/>
          <w:szCs w:val="56"/>
          <w:lang w:bidi="th-TH"/>
        </w:rPr>
      </w:pPr>
      <w:r w:rsidRPr="000E7D30">
        <w:rPr>
          <w:rFonts w:ascii="Earwig Factory" w:hAnsi="Earwig Factory" w:cs="Cordia New"/>
          <w:sz w:val="56"/>
          <w:szCs w:val="56"/>
          <w:lang w:bidi="th-TH"/>
        </w:rPr>
        <w:t>Other items to mark</w:t>
      </w:r>
    </w:p>
    <w:p w:rsidR="00D5601E" w:rsidRPr="00DA4E3C" w:rsidRDefault="00D5601E" w:rsidP="000E7D30">
      <w:pPr>
        <w:rPr>
          <w:rFonts w:ascii="Boopee" w:hAnsi="Boopee" w:cs="Cordia New"/>
          <w:sz w:val="28"/>
          <w:szCs w:val="28"/>
          <w:lang w:bidi="th-TH"/>
        </w:rPr>
      </w:pPr>
      <w:r w:rsidRPr="00DA4E3C">
        <w:rPr>
          <w:rFonts w:ascii="Boopee" w:hAnsi="Boopee" w:cs="Cordia New"/>
          <w:sz w:val="28"/>
          <w:szCs w:val="28"/>
          <w:lang w:bidi="th-TH"/>
        </w:rPr>
        <w:t>____ 1. Underline all spelling errors.</w:t>
      </w:r>
      <w:r w:rsidRPr="00DA4E3C">
        <w:rPr>
          <w:rFonts w:ascii="Boopee" w:hAnsi="Boopee" w:cs="Cordia New"/>
          <w:sz w:val="28"/>
          <w:szCs w:val="28"/>
          <w:lang w:bidi="th-TH"/>
        </w:rPr>
        <w:tab/>
      </w:r>
      <w:r w:rsidRPr="00DA4E3C">
        <w:rPr>
          <w:rFonts w:ascii="Boopee" w:hAnsi="Boopee" w:cs="Cordia New"/>
          <w:sz w:val="28"/>
          <w:szCs w:val="28"/>
          <w:lang w:bidi="th-TH"/>
        </w:rPr>
        <w:tab/>
      </w:r>
      <w:r w:rsidRPr="00DA4E3C">
        <w:rPr>
          <w:rFonts w:ascii="Boopee" w:hAnsi="Boopee" w:cs="Cordia New"/>
          <w:sz w:val="28"/>
          <w:szCs w:val="28"/>
          <w:lang w:bidi="th-TH"/>
        </w:rPr>
        <w:tab/>
      </w:r>
    </w:p>
    <w:p w:rsidR="00D5601E" w:rsidRPr="00DA4E3C" w:rsidRDefault="00D5601E" w:rsidP="000E7D30">
      <w:pPr>
        <w:rPr>
          <w:rFonts w:ascii="Boopee" w:hAnsi="Boopee" w:cs="Cordia New"/>
          <w:sz w:val="28"/>
          <w:szCs w:val="28"/>
          <w:lang w:bidi="th-TH"/>
        </w:rPr>
      </w:pPr>
      <w:r w:rsidRPr="00DA4E3C">
        <w:rPr>
          <w:rFonts w:ascii="Boopee" w:hAnsi="Boopee" w:cs="Cordia New"/>
          <w:sz w:val="28"/>
          <w:szCs w:val="28"/>
          <w:lang w:bidi="th-TH"/>
        </w:rPr>
        <w:t>____ 2.  Circle any incorrect punctuation.</w:t>
      </w:r>
    </w:p>
    <w:p w:rsidR="00D5601E" w:rsidRPr="00DA4E3C" w:rsidRDefault="00D5601E" w:rsidP="000E7D30">
      <w:pPr>
        <w:rPr>
          <w:rFonts w:ascii="Boopee" w:hAnsi="Boopee" w:cs="Cordia New"/>
          <w:sz w:val="28"/>
          <w:szCs w:val="28"/>
          <w:lang w:bidi="th-TH"/>
        </w:rPr>
      </w:pPr>
      <w:r w:rsidRPr="00DA4E3C">
        <w:rPr>
          <w:rFonts w:ascii="Boopee" w:hAnsi="Boopee" w:cs="Cordia New"/>
          <w:sz w:val="28"/>
          <w:szCs w:val="28"/>
          <w:lang w:bidi="th-TH"/>
        </w:rPr>
        <w:t>____ 3.  Check that your paragraphs are in chronological order.</w:t>
      </w:r>
    </w:p>
    <w:p w:rsidR="00D5601E" w:rsidRPr="00DA4E3C" w:rsidRDefault="00D5601E" w:rsidP="000E7D30">
      <w:pPr>
        <w:rPr>
          <w:rFonts w:ascii="Boopee" w:hAnsi="Boopee" w:cs="Cordia New"/>
          <w:sz w:val="28"/>
          <w:szCs w:val="28"/>
          <w:lang w:bidi="th-TH"/>
        </w:rPr>
      </w:pPr>
      <w:r w:rsidRPr="00DA4E3C">
        <w:rPr>
          <w:rFonts w:ascii="Boopee" w:hAnsi="Boopee" w:cs="Cordia New"/>
          <w:sz w:val="28"/>
          <w:szCs w:val="28"/>
          <w:lang w:bidi="th-TH"/>
        </w:rPr>
        <w:t>____ 4. Look at your final paragraph. Does it just END? Or do you wrap up the essay well by adding a conclusion sentence that ties the whole thing together?</w:t>
      </w:r>
    </w:p>
    <w:p w:rsidR="00D5601E" w:rsidRPr="00DA4E3C" w:rsidRDefault="00D5601E">
      <w:pPr>
        <w:rPr>
          <w:rFonts w:ascii="Boopee" w:hAnsi="Boopee" w:cs="Cordia New"/>
          <w:sz w:val="28"/>
          <w:szCs w:val="28"/>
          <w:lang w:bidi="th-TH"/>
        </w:rPr>
      </w:pPr>
      <w:r w:rsidRPr="00DA4E3C">
        <w:rPr>
          <w:rFonts w:ascii="Boopee" w:hAnsi="Boopee" w:cs="Cordia New"/>
          <w:sz w:val="28"/>
          <w:szCs w:val="28"/>
          <w:lang w:bidi="th-TH"/>
        </w:rPr>
        <w:t>____ 5. Do you have any REALLY LONG sentences? (run on?)</w:t>
      </w:r>
      <w:r>
        <w:rPr>
          <w:rFonts w:ascii="Cordia New" w:hAnsi="Cordia New" w:cs="Cordia New"/>
          <w:sz w:val="28"/>
          <w:szCs w:val="28"/>
          <w:lang w:bidi="th-TH"/>
        </w:rPr>
        <w:t xml:space="preserve"> </w:t>
      </w:r>
      <w:r w:rsidRPr="00DA4E3C">
        <w:rPr>
          <w:rFonts w:ascii="Boopee" w:hAnsi="Boopee" w:cs="Cordia New"/>
          <w:sz w:val="28"/>
          <w:szCs w:val="28"/>
          <w:lang w:bidi="th-TH"/>
        </w:rPr>
        <w:t>Divide them up…make them shorter.</w:t>
      </w:r>
    </w:p>
    <w:sectPr w:rsidR="00D5601E" w:rsidRPr="00DA4E3C" w:rsidSect="003202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pee">
    <w:panose1 w:val="02000506020000020003"/>
    <w:charset w:val="00"/>
    <w:family w:val="auto"/>
    <w:pitch w:val="variable"/>
    <w:sig w:usb0="80000027" w:usb1="5000004A" w:usb2="00000000" w:usb3="00000000" w:csb0="00000001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3" w:usb1="00000000" w:usb2="00000000" w:usb3="00000000" w:csb0="00010001" w:csb1="00000000"/>
  </w:font>
  <w:font w:name="Earwig Factory">
    <w:panose1 w:val="02000400000000000000"/>
    <w:charset w:val="00"/>
    <w:family w:val="auto"/>
    <w:pitch w:val="variable"/>
    <w:sig w:usb0="80000027" w:usb1="0000000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377F"/>
    <w:rsid w:val="000E7D30"/>
    <w:rsid w:val="00320288"/>
    <w:rsid w:val="004B00EC"/>
    <w:rsid w:val="0060377F"/>
    <w:rsid w:val="00AF77C3"/>
    <w:rsid w:val="00D5601E"/>
    <w:rsid w:val="00DA4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28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A4E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3DE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47</TotalTime>
  <Pages>1</Pages>
  <Words>188</Words>
  <Characters>1077</Characters>
  <Application>Microsoft Office Outlook</Application>
  <DocSecurity>0</DocSecurity>
  <Lines>0</Lines>
  <Paragraphs>0</Paragraphs>
  <ScaleCrop>false</ScaleCrop>
  <Company>Broken Arrow Public Schools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 User</dc:creator>
  <cp:keywords/>
  <dc:description/>
  <cp:lastModifiedBy>Local User</cp:lastModifiedBy>
  <cp:revision>3</cp:revision>
  <cp:lastPrinted>2011-09-22T19:48:00Z</cp:lastPrinted>
  <dcterms:created xsi:type="dcterms:W3CDTF">2011-09-22T19:01:00Z</dcterms:created>
  <dcterms:modified xsi:type="dcterms:W3CDTF">2011-09-22T20:11:00Z</dcterms:modified>
</cp:coreProperties>
</file>