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17" w:rsidRDefault="00690517">
      <w:pPr>
        <w:rPr>
          <w:rFonts w:ascii="Comic Sans MS" w:hAnsi="Comic Sans MS" w:cs="Comic Sans MS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amistad poster" style="position:absolute;margin-left:3pt;margin-top:-11.15pt;width:115.5pt;height:146.25pt;z-index:-251657728;visibility:visible" wrapcoords="-842 -665 -842 22154 22442 22154 22442 -665 -842 -665" stroked="t" strokecolor="red" strokeweight="4.5pt">
            <v:imagedata r:id="rId6" o:title=""/>
            <w10:wrap type="tight"/>
          </v:shape>
        </w:pict>
      </w:r>
      <w:r>
        <w:rPr>
          <w:noProof/>
          <w:lang w:val="en-US"/>
        </w:rPr>
        <w:pict>
          <v:shape id="Picture 8" o:spid="_x0000_s1027" type="#_x0000_t75" alt="wad" style="position:absolute;margin-left:138.75pt;margin-top:.85pt;width:247.75pt;height:85.5pt;z-index:-251655680;visibility:visible" wrapcoords="-393 -1137 -393 22547 21993 22547 21993 -1137 -393 -1137" stroked="t" strokecolor="red" strokeweight="4.5pt">
            <v:imagedata r:id="rId7" o:title=""/>
            <w10:wrap type="tight"/>
          </v:shape>
        </w:pict>
      </w:r>
      <w:r>
        <w:rPr>
          <w:noProof/>
          <w:lang w:val="en-US"/>
        </w:rPr>
        <w:pict>
          <v:shape id="Picture 7" o:spid="_x0000_s1028" type="#_x0000_t75" alt="amistad slave" style="position:absolute;margin-left:401.25pt;margin-top:-.65pt;width:119.25pt;height:87pt;z-index:-251656704;visibility:visible" wrapcoords="-815 -1117 -815 22531 22415 22531 22415 -1117 -815 -1117" stroked="t" strokecolor="red" strokeweight="4.5pt">
            <v:imagedata r:id="rId8" o:title=""/>
            <w10:wrap type="tight"/>
          </v:shape>
        </w:pict>
      </w:r>
    </w:p>
    <w:p w:rsidR="00690517" w:rsidRDefault="00690517">
      <w:pPr>
        <w:rPr>
          <w:rFonts w:ascii="Comic Sans MS" w:hAnsi="Comic Sans MS" w:cs="Comic Sans MS"/>
          <w:sz w:val="24"/>
          <w:szCs w:val="24"/>
        </w:rPr>
      </w:pPr>
    </w:p>
    <w:p w:rsidR="00690517" w:rsidRPr="00942DB0" w:rsidRDefault="00690517" w:rsidP="00CC1F12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5.85pt;margin-top:77.55pt;width:303.75pt;height:39.75pt;z-index:251661824" strokecolor="white">
            <v:textbox>
              <w:txbxContent>
                <w:p w:rsidR="00690517" w:rsidRPr="004B1209" w:rsidRDefault="00690517" w:rsidP="00DD6D3B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 w:rsidRPr="004B1209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I can see the following things happening.....</w:t>
                  </w:r>
                </w:p>
                <w:p w:rsidR="00690517" w:rsidRDefault="00690517"/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left:0;text-align:left;margin-left:35.25pt;margin-top:312.75pt;width:537pt;height:146.25pt;z-index:251657728;mso-position-horizontal-relative:page;mso-position-vertical-relative:page;v-text-anchor:middle" o:allowincell="f" filled="f" strokecolor="#622423" strokeweight="6pt">
            <v:stroke linestyle="thickThin"/>
            <v:textbox style="mso-next-textbox:#_x0000_s1030" inset="10.8pt,7.2pt,10.8pt,7.2pt">
              <w:txbxContent>
                <w:p w:rsidR="00690517" w:rsidRPr="004B1209" w:rsidRDefault="00690517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Comic Sans MS" w:hAnsi="Comic Sans MS" w:cs="Comic Sans MS"/>
          <w:sz w:val="24"/>
          <w:szCs w:val="24"/>
        </w:rPr>
        <w:t>While watching,</w:t>
      </w:r>
      <w:r w:rsidRPr="00942DB0">
        <w:rPr>
          <w:rFonts w:ascii="Comic Sans MS" w:hAnsi="Comic Sans MS" w:cs="Comic Sans MS"/>
          <w:sz w:val="24"/>
          <w:szCs w:val="24"/>
        </w:rPr>
        <w:t xml:space="preserve"> write down in the box below some of the things you can see happening in the film clip</w:t>
      </w:r>
    </w:p>
    <w:tbl>
      <w:tblPr>
        <w:tblpPr w:leftFromText="180" w:rightFromText="180" w:vertAnchor="text" w:horzAnchor="margin" w:tblpX="182" w:tblpY="402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7762"/>
      </w:tblGrid>
      <w:tr w:rsidR="00690517" w:rsidRPr="004B1209">
        <w:trPr>
          <w:trHeight w:val="279"/>
        </w:trPr>
        <w:tc>
          <w:tcPr>
            <w:tcW w:w="2552" w:type="dxa"/>
          </w:tcPr>
          <w:p w:rsidR="00690517" w:rsidRPr="004B1209" w:rsidRDefault="00690517" w:rsidP="004B120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4B1209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  <w:t>Senses</w:t>
            </w:r>
          </w:p>
        </w:tc>
        <w:tc>
          <w:tcPr>
            <w:tcW w:w="7762" w:type="dxa"/>
          </w:tcPr>
          <w:p w:rsidR="00690517" w:rsidRPr="004B1209" w:rsidRDefault="00690517" w:rsidP="004B120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4B1209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  <w:t xml:space="preserve">Describe what life was like for slaves crossing the Middle passage </w:t>
            </w:r>
          </w:p>
        </w:tc>
      </w:tr>
      <w:tr w:rsidR="00690517" w:rsidRPr="004B1209">
        <w:trPr>
          <w:trHeight w:val="1057"/>
        </w:trPr>
        <w:tc>
          <w:tcPr>
            <w:tcW w:w="2552" w:type="dxa"/>
          </w:tcPr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 id="Picture 1" o:spid="_x0000_s1031" type="#_x0000_t75" style="position:absolute;margin-left:63pt;margin-top:11.7pt;width:34.5pt;height:33.75pt;z-index:-251662848;visibility:visible;mso-position-horizontal-relative:text;mso-position-vertical-relative:text" wrapcoords="9391 1440 6104 1920 939 6720 939 10080 2817 16800 7043 19200 7513 19200 14087 19200 14557 19200 18313 16800 20661 10560 20661 6720 15026 1920 11739 1440 9391 1440">
                  <v:imagedata r:id="rId9" o:title=""/>
                  <w10:wrap type="tight"/>
                </v:shape>
              </w:pict>
            </w:r>
          </w:p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B1209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See</w:t>
            </w:r>
          </w:p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7762" w:type="dxa"/>
          </w:tcPr>
          <w:p w:rsidR="00690517" w:rsidRPr="004B1209" w:rsidRDefault="00690517" w:rsidP="004B1209">
            <w:pPr>
              <w:spacing w:after="0" w:line="240" w:lineRule="auto"/>
            </w:pPr>
          </w:p>
        </w:tc>
      </w:tr>
      <w:tr w:rsidR="00690517" w:rsidRPr="004B1209">
        <w:trPr>
          <w:trHeight w:val="1043"/>
        </w:trPr>
        <w:tc>
          <w:tcPr>
            <w:tcW w:w="2552" w:type="dxa"/>
          </w:tcPr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 id="Picture 2" o:spid="_x0000_s1032" type="#_x0000_t75" style="position:absolute;margin-left:71.25pt;margin-top:11.15pt;width:26.25pt;height:39pt;z-index:-251661824;visibility:visible;mso-position-horizontal-relative:text;mso-position-vertical-relative:text" wrapcoords="6789 415 2469 1246 -617 3738 617 14538 3086 19108 4320 20354 6171 20769 11726 20769 13577 20354 21600 8308 21600 5400 17280 1662 12960 415 6789 415">
                  <v:imagedata r:id="rId10" o:title=""/>
                  <w10:wrap type="tight"/>
                </v:shape>
              </w:pict>
            </w:r>
          </w:p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B1209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Hear </w:t>
            </w:r>
          </w:p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7762" w:type="dxa"/>
          </w:tcPr>
          <w:p w:rsidR="00690517" w:rsidRPr="004B1209" w:rsidRDefault="00690517" w:rsidP="004B1209">
            <w:pPr>
              <w:spacing w:after="0" w:line="240" w:lineRule="auto"/>
            </w:pPr>
          </w:p>
        </w:tc>
      </w:tr>
      <w:tr w:rsidR="00690517" w:rsidRPr="004B1209">
        <w:trPr>
          <w:trHeight w:val="947"/>
        </w:trPr>
        <w:tc>
          <w:tcPr>
            <w:tcW w:w="2552" w:type="dxa"/>
          </w:tcPr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 id="Picture 3" o:spid="_x0000_s1033" type="#_x0000_t75" style="position:absolute;margin-left:63pt;margin-top:6.1pt;width:29.25pt;height:35.25pt;z-index:-251660800;visibility:visible;mso-position-horizontal-relative:text;mso-position-vertical-relative:text" wrapcoords="11631 460 8308 4136 0 15166 0 17004 2215 20681 3323 20681 8308 20681 15508 20681 21600 17923 21046 6894 18831 4136 14400 460 11631 460">
                  <v:imagedata r:id="rId11" o:title=""/>
                  <w10:wrap type="tight"/>
                </v:shape>
              </w:pict>
            </w:r>
          </w:p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B1209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Smell </w:t>
            </w:r>
          </w:p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7762" w:type="dxa"/>
          </w:tcPr>
          <w:p w:rsidR="00690517" w:rsidRPr="004B1209" w:rsidRDefault="00690517" w:rsidP="004B1209">
            <w:pPr>
              <w:spacing w:after="0" w:line="240" w:lineRule="auto"/>
            </w:pPr>
          </w:p>
        </w:tc>
      </w:tr>
      <w:tr w:rsidR="00690517" w:rsidRPr="004B1209">
        <w:trPr>
          <w:trHeight w:val="1057"/>
        </w:trPr>
        <w:tc>
          <w:tcPr>
            <w:tcW w:w="2552" w:type="dxa"/>
          </w:tcPr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B1209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Touch/ feel </w:t>
            </w:r>
          </w:p>
          <w:p w:rsidR="00690517" w:rsidRPr="004B1209" w:rsidRDefault="00690517" w:rsidP="004B1209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 id="Picture 4" o:spid="_x0000_s1034" type="#_x0000_t75" alt="http://files.turbosquid.com/Preview/Content_on_9_23_2004_17_26_46/3-4_front.jpg7c543b9d-f1e6-4bf9-a206-f6627b37e5b6Large.jpg" style="position:absolute;margin-left:67.6pt;margin-top:-30.45pt;width:38.25pt;height:43.5pt;z-index:-251659776;visibility:visible" wrapcoords="-424 0 -424 21228 21600 21228 21600 0 -424 0">
                  <v:imagedata r:id="rId12" o:title=""/>
                  <w10:wrap type="tight"/>
                </v:shape>
              </w:pict>
            </w:r>
          </w:p>
        </w:tc>
        <w:tc>
          <w:tcPr>
            <w:tcW w:w="7762" w:type="dxa"/>
          </w:tcPr>
          <w:p w:rsidR="00690517" w:rsidRPr="004B1209" w:rsidRDefault="00690517" w:rsidP="004B1209">
            <w:pPr>
              <w:spacing w:after="0" w:line="240" w:lineRule="auto"/>
            </w:pPr>
          </w:p>
        </w:tc>
      </w:tr>
    </w:tbl>
    <w:p w:rsidR="00690517" w:rsidRPr="00B0670B" w:rsidRDefault="00690517">
      <w:pPr>
        <w:rPr>
          <w:rFonts w:ascii="Comic Sans MS" w:hAnsi="Comic Sans MS" w:cs="Comic Sans MS"/>
          <w:sz w:val="28"/>
          <w:szCs w:val="28"/>
        </w:rPr>
      </w:pPr>
    </w:p>
    <w:p w:rsidR="00690517" w:rsidRDefault="00690517" w:rsidP="003D6A5A"/>
    <w:sectPr w:rsidR="00690517" w:rsidSect="00CC1F12">
      <w:headerReference w:type="default" r:id="rId13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17" w:rsidRDefault="00690517" w:rsidP="00C76DA8">
      <w:pPr>
        <w:spacing w:after="0" w:line="240" w:lineRule="auto"/>
      </w:pPr>
      <w:r>
        <w:separator/>
      </w:r>
    </w:p>
  </w:endnote>
  <w:endnote w:type="continuationSeparator" w:id="0">
    <w:p w:rsidR="00690517" w:rsidRDefault="00690517" w:rsidP="00C7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17" w:rsidRDefault="00690517" w:rsidP="00C76DA8">
      <w:pPr>
        <w:spacing w:after="0" w:line="240" w:lineRule="auto"/>
      </w:pPr>
      <w:r>
        <w:separator/>
      </w:r>
    </w:p>
  </w:footnote>
  <w:footnote w:type="continuationSeparator" w:id="0">
    <w:p w:rsidR="00690517" w:rsidRDefault="00690517" w:rsidP="00C7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17" w:rsidRPr="00CC1F12" w:rsidRDefault="00690517" w:rsidP="00CC1F12">
    <w:pPr>
      <w:jc w:val="center"/>
      <w:rPr>
        <w:rFonts w:ascii="Comic Sans MS" w:hAnsi="Comic Sans MS" w:cs="Comic Sans MS"/>
        <w:sz w:val="28"/>
        <w:szCs w:val="28"/>
        <w:u w:val="single"/>
      </w:rPr>
    </w:pPr>
    <w:r w:rsidRPr="00CC1F12">
      <w:rPr>
        <w:rFonts w:ascii="Comic Sans MS" w:hAnsi="Comic Sans MS" w:cs="Comic Sans MS"/>
        <w:b/>
        <w:bCs/>
        <w:sz w:val="28"/>
        <w:szCs w:val="28"/>
        <w:u w:val="single"/>
      </w:rPr>
      <w:t>What was life like for the slaves crossing the Middle Passage?</w:t>
    </w:r>
  </w:p>
  <w:p w:rsidR="00690517" w:rsidRPr="00BB34E6" w:rsidRDefault="00690517" w:rsidP="00BB34E6">
    <w:pPr>
      <w:pStyle w:val="Header"/>
      <w:jc w:val="center"/>
      <w:rPr>
        <w:rFonts w:ascii="Comic Sans MS" w:hAnsi="Comic Sans MS" w:cs="Comic Sans MS"/>
        <w:b/>
        <w:bCs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B3"/>
    <w:rsid w:val="00033FF2"/>
    <w:rsid w:val="001431B3"/>
    <w:rsid w:val="001F39EC"/>
    <w:rsid w:val="00277C10"/>
    <w:rsid w:val="002B61D8"/>
    <w:rsid w:val="003013E8"/>
    <w:rsid w:val="00327573"/>
    <w:rsid w:val="00363DBF"/>
    <w:rsid w:val="00370ACC"/>
    <w:rsid w:val="003D6A5A"/>
    <w:rsid w:val="004071D7"/>
    <w:rsid w:val="004123C2"/>
    <w:rsid w:val="0046567B"/>
    <w:rsid w:val="00471B11"/>
    <w:rsid w:val="004A7DB5"/>
    <w:rsid w:val="004B1209"/>
    <w:rsid w:val="004E53B8"/>
    <w:rsid w:val="00507D62"/>
    <w:rsid w:val="00540E87"/>
    <w:rsid w:val="00544BE7"/>
    <w:rsid w:val="005D36C2"/>
    <w:rsid w:val="005F76F5"/>
    <w:rsid w:val="00690517"/>
    <w:rsid w:val="0069549F"/>
    <w:rsid w:val="006B2E3D"/>
    <w:rsid w:val="006F2FAA"/>
    <w:rsid w:val="006F730A"/>
    <w:rsid w:val="00745988"/>
    <w:rsid w:val="00753E5F"/>
    <w:rsid w:val="00770F17"/>
    <w:rsid w:val="00771C06"/>
    <w:rsid w:val="00787F9A"/>
    <w:rsid w:val="008F01D6"/>
    <w:rsid w:val="00930265"/>
    <w:rsid w:val="00942DB0"/>
    <w:rsid w:val="0099126D"/>
    <w:rsid w:val="009F0779"/>
    <w:rsid w:val="00A9192B"/>
    <w:rsid w:val="00A937F2"/>
    <w:rsid w:val="00B025A7"/>
    <w:rsid w:val="00B0670B"/>
    <w:rsid w:val="00BB34E6"/>
    <w:rsid w:val="00BC536B"/>
    <w:rsid w:val="00C0536F"/>
    <w:rsid w:val="00C077FC"/>
    <w:rsid w:val="00C1729A"/>
    <w:rsid w:val="00C50EF3"/>
    <w:rsid w:val="00C76DA8"/>
    <w:rsid w:val="00CC1F12"/>
    <w:rsid w:val="00D14A9B"/>
    <w:rsid w:val="00D82CEB"/>
    <w:rsid w:val="00DD6D3B"/>
    <w:rsid w:val="00E46C95"/>
    <w:rsid w:val="00E57A54"/>
    <w:rsid w:val="00ED1D5A"/>
    <w:rsid w:val="00FB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6B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1B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6D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6D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35</Words>
  <Characters>202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Local User</cp:lastModifiedBy>
  <cp:revision>2</cp:revision>
  <cp:lastPrinted>2011-08-30T21:01:00Z</cp:lastPrinted>
  <dcterms:created xsi:type="dcterms:W3CDTF">2011-08-30T21:01:00Z</dcterms:created>
  <dcterms:modified xsi:type="dcterms:W3CDTF">2011-08-30T21:01:00Z</dcterms:modified>
</cp:coreProperties>
</file>